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AD" w:rsidRPr="002378D1" w:rsidRDefault="00602DAD" w:rsidP="0023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:rsidR="00602DAD" w:rsidRPr="002378D1" w:rsidRDefault="00602DAD" w:rsidP="0023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602DAD" w:rsidRPr="002378D1" w:rsidRDefault="00602DAD" w:rsidP="0023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602DAD" w:rsidRPr="002378D1" w:rsidRDefault="00602DAD" w:rsidP="0023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</w:p>
    <w:p w:rsidR="00602DAD" w:rsidRPr="002378D1" w:rsidRDefault="00602DAD" w:rsidP="0023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602DAD" w:rsidRDefault="00602DAD" w:rsidP="0023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2DAD" w:rsidRDefault="00602DAD" w:rsidP="0023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02DAD" w:rsidRDefault="00602DAD" w:rsidP="0023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2DAD" w:rsidRPr="002378D1" w:rsidRDefault="00602DAD" w:rsidP="00237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DAD" w:rsidRPr="005A6019" w:rsidRDefault="00602DAD" w:rsidP="00BB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6019">
        <w:rPr>
          <w:rFonts w:ascii="Times New Roman" w:hAnsi="Times New Roman"/>
          <w:sz w:val="28"/>
          <w:szCs w:val="28"/>
        </w:rPr>
        <w:t>от 00.00.2023                                                                                    № ПРОЕКТ</w:t>
      </w:r>
    </w:p>
    <w:p w:rsidR="00602DAD" w:rsidRPr="005A6019" w:rsidRDefault="00602DAD" w:rsidP="00BB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6019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602DAD" w:rsidRPr="005A6019" w:rsidRDefault="00602DAD" w:rsidP="00BB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</w:tblGrid>
      <w:tr w:rsidR="00602DAD" w:rsidRPr="006B28E0" w:rsidTr="006B28E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02DAD" w:rsidRPr="006B28E0" w:rsidRDefault="00602DAD" w:rsidP="006B28E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E0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Устав сельс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кого поселения Кедровый </w:t>
            </w:r>
          </w:p>
        </w:tc>
      </w:tr>
    </w:tbl>
    <w:p w:rsidR="00602DAD" w:rsidRPr="00BB190E" w:rsidRDefault="00602DAD" w:rsidP="00BB19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br w:type="textWrapping" w:clear="all"/>
      </w:r>
    </w:p>
    <w:p w:rsidR="00602DAD" w:rsidRPr="00BB190E" w:rsidRDefault="00602DAD" w:rsidP="00BB190E">
      <w:pPr>
        <w:pStyle w:val="Heading1"/>
        <w:shd w:val="clear" w:color="auto" w:fill="FFFFFF"/>
        <w:spacing w:after="144"/>
        <w:ind w:firstLine="709"/>
        <w:rPr>
          <w:szCs w:val="28"/>
        </w:rPr>
      </w:pPr>
      <w:bookmarkStart w:id="0" w:name="_GoBack"/>
      <w:r w:rsidRPr="00BB190E">
        <w:rPr>
          <w:color w:val="000000"/>
          <w:szCs w:val="28"/>
        </w:rPr>
        <w:t>В соответствии с Федеральным</w:t>
      </w:r>
      <w:r>
        <w:rPr>
          <w:color w:val="000000"/>
          <w:szCs w:val="28"/>
        </w:rPr>
        <w:t>и</w:t>
      </w:r>
      <w:r w:rsidRPr="00BB190E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а</w:t>
      </w:r>
      <w:r w:rsidRPr="00BB190E">
        <w:rPr>
          <w:color w:val="000000"/>
          <w:szCs w:val="28"/>
        </w:rPr>
        <w:t>м</w:t>
      </w:r>
      <w:r>
        <w:rPr>
          <w:color w:val="000000"/>
          <w:szCs w:val="28"/>
        </w:rPr>
        <w:t>и</w:t>
      </w:r>
      <w:r w:rsidRPr="00BB190E">
        <w:rPr>
          <w:color w:val="000000"/>
          <w:szCs w:val="28"/>
        </w:rPr>
        <w:t xml:space="preserve"> </w:t>
      </w:r>
      <w:r w:rsidRPr="00724169">
        <w:rPr>
          <w:szCs w:val="28"/>
        </w:rPr>
        <w:t xml:space="preserve">от </w:t>
      </w:r>
      <w:r w:rsidRPr="00D97193">
        <w:rPr>
          <w:szCs w:val="28"/>
        </w:rPr>
        <w:t>10.07.2023 №286-ФЗ «О внесении изменений в отдельные законодательные акты Российской Федерации»,</w:t>
      </w:r>
      <w:r>
        <w:rPr>
          <w:szCs w:val="28"/>
        </w:rPr>
        <w:t xml:space="preserve"> от </w:t>
      </w:r>
      <w:r w:rsidRPr="00724169">
        <w:rPr>
          <w:szCs w:val="28"/>
        </w:rPr>
        <w:t>04.08.2023</w:t>
      </w:r>
      <w:r>
        <w:rPr>
          <w:szCs w:val="28"/>
        </w:rPr>
        <w:t xml:space="preserve"> </w:t>
      </w:r>
      <w:r w:rsidRPr="00724169">
        <w:rPr>
          <w:szCs w:val="28"/>
        </w:rPr>
        <w:t>№469-ФЗ «О внесении изменений в</w:t>
      </w:r>
      <w:r>
        <w:rPr>
          <w:szCs w:val="28"/>
        </w:rPr>
        <w:t xml:space="preserve"> </w:t>
      </w:r>
      <w:r w:rsidRPr="00724169">
        <w:rPr>
          <w:szCs w:val="28"/>
        </w:rPr>
        <w:t>Федеральный</w:t>
      </w:r>
      <w:r>
        <w:rPr>
          <w:szCs w:val="28"/>
        </w:rPr>
        <w:t xml:space="preserve"> </w:t>
      </w:r>
      <w:r w:rsidRPr="00724169">
        <w:rPr>
          <w:szCs w:val="28"/>
        </w:rPr>
        <w:t>закон «О природных лечебных ресурсах, лечебно-оздоровительных</w:t>
      </w:r>
      <w:r>
        <w:rPr>
          <w:szCs w:val="28"/>
        </w:rPr>
        <w:t xml:space="preserve"> </w:t>
      </w:r>
      <w:r w:rsidRPr="00724169">
        <w:rPr>
          <w:szCs w:val="28"/>
        </w:rPr>
        <w:t>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>
        <w:rPr>
          <w:szCs w:val="28"/>
        </w:rPr>
        <w:t xml:space="preserve">, </w:t>
      </w:r>
      <w:r w:rsidRPr="00BB190E">
        <w:rPr>
          <w:color w:val="000000"/>
          <w:szCs w:val="28"/>
        </w:rPr>
        <w:t>от 02.11.2023 №517-ФЗ «О внесении изменений в Федеральный закон «Об общих принципах организации местного самоуправления в Российской Федерации», Законом Ханты-Мансийского автономного округа-Югры от 25.05.2023 №44-оз «О внесении изменений в Закон Ханты-Мансийского автономного округа-Югры «О наделении органов местного самоуправления муниципальных образований Ханты-Мансийского автономного округа-Югры отдельным государственным полномочием Ханты-Мансийского автономного округа-Югры по организации мероприятий при осуществлении деятельности по обращению с животными без владельцев»</w:t>
      </w:r>
      <w:r w:rsidRPr="00BB190E">
        <w:rPr>
          <w:rFonts w:ascii="PT Sans" w:hAnsi="PT Sans"/>
          <w:color w:val="000000"/>
          <w:szCs w:val="28"/>
        </w:rPr>
        <w:t xml:space="preserve">, </w:t>
      </w:r>
      <w:r w:rsidRPr="00BB190E">
        <w:rPr>
          <w:szCs w:val="28"/>
        </w:rPr>
        <w:t xml:space="preserve">Уставом сельского поселения </w:t>
      </w:r>
      <w:r>
        <w:rPr>
          <w:szCs w:val="28"/>
        </w:rPr>
        <w:t>Кедровый</w:t>
      </w:r>
      <w:r w:rsidRPr="00BB190E">
        <w:rPr>
          <w:szCs w:val="28"/>
        </w:rPr>
        <w:t>,</w:t>
      </w:r>
      <w:bookmarkStart w:id="1" w:name="OLE_LINK1"/>
      <w:r w:rsidRPr="00BB190E">
        <w:rPr>
          <w:szCs w:val="28"/>
        </w:rPr>
        <w:t xml:space="preserve"> в целях приведения Устава сельского поселения в соответствии с действующим законодательством,</w:t>
      </w:r>
      <w:bookmarkEnd w:id="1"/>
    </w:p>
    <w:p w:rsidR="00602DAD" w:rsidRPr="00BB190E" w:rsidRDefault="00602DAD" w:rsidP="00BB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DAD" w:rsidRPr="00BB190E" w:rsidRDefault="00602DAD" w:rsidP="00BB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602DAD" w:rsidRPr="00BB190E" w:rsidRDefault="00602DAD" w:rsidP="00BB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2DAD" w:rsidRPr="002378D1" w:rsidRDefault="00602DAD" w:rsidP="00BB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378D1">
        <w:rPr>
          <w:rFonts w:ascii="Times New Roman" w:hAnsi="Times New Roman"/>
          <w:bCs/>
          <w:sz w:val="28"/>
          <w:szCs w:val="28"/>
        </w:rPr>
        <w:t>РЕШИЛ:</w:t>
      </w:r>
    </w:p>
    <w:p w:rsidR="00602DAD" w:rsidRPr="00BB190E" w:rsidRDefault="00602DAD" w:rsidP="00BB1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2DAD" w:rsidRPr="002378D1" w:rsidRDefault="00602DAD" w:rsidP="00BB190E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BB190E">
        <w:rPr>
          <w:rFonts w:ascii="Times New Roman" w:hAnsi="Times New Roman"/>
          <w:sz w:val="28"/>
          <w:szCs w:val="28"/>
        </w:rPr>
        <w:t xml:space="preserve">, принятый </w:t>
      </w:r>
      <w:r w:rsidRPr="002378D1">
        <w:rPr>
          <w:rFonts w:ascii="Times New Roman" w:hAnsi="Times New Roman"/>
          <w:sz w:val="28"/>
          <w:szCs w:val="28"/>
        </w:rPr>
        <w:t>решением Совета депутатов сельского поселения Кедровый от 22.07.2009 № 58 (с изменениями на 20.06.2023 года), следующие изменения:</w:t>
      </w:r>
    </w:p>
    <w:p w:rsidR="00602DAD" w:rsidRPr="002378D1" w:rsidRDefault="00602DAD" w:rsidP="00BB190E">
      <w:pPr>
        <w:pStyle w:val="ListParagraph"/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8D1">
        <w:rPr>
          <w:rFonts w:ascii="Times New Roman" w:hAnsi="Times New Roman"/>
          <w:sz w:val="28"/>
          <w:szCs w:val="28"/>
        </w:rPr>
        <w:t>В части 1 статьи 3:</w:t>
      </w:r>
    </w:p>
    <w:p w:rsidR="00602DAD" w:rsidRDefault="00602DAD" w:rsidP="00F756F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27 слова «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создание, развитие и обеспечение охраны лечебно-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оздоровительных местностей и курортов местного значения на территории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поселения</w:t>
      </w:r>
      <w:r w:rsidRPr="004E5CD2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602DAD" w:rsidRPr="00BB190E" w:rsidRDefault="00602DAD" w:rsidP="00F756F9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Pr="00BB190E">
        <w:rPr>
          <w:rFonts w:ascii="Times New Roman" w:hAnsi="Times New Roman"/>
          <w:sz w:val="28"/>
          <w:szCs w:val="28"/>
        </w:rPr>
        <w:t>ункт 29 изложить в следующей редакции:</w:t>
      </w:r>
    </w:p>
    <w:p w:rsidR="00602DAD" w:rsidRPr="00BB190E" w:rsidRDefault="00602DAD" w:rsidP="00BB190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602DAD" w:rsidRPr="00E6013A" w:rsidRDefault="00602DAD" w:rsidP="00BB190E">
      <w:pPr>
        <w:pStyle w:val="ListParagraph"/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</w:t>
      </w:r>
      <w:r w:rsidRPr="00E6013A">
        <w:rPr>
          <w:rFonts w:ascii="Times New Roman" w:hAnsi="Times New Roman"/>
          <w:sz w:val="28"/>
          <w:szCs w:val="28"/>
        </w:rPr>
        <w:t xml:space="preserve">ункт 14 </w:t>
      </w:r>
      <w:r>
        <w:rPr>
          <w:rFonts w:ascii="Times New Roman" w:hAnsi="Times New Roman"/>
          <w:sz w:val="28"/>
          <w:szCs w:val="28"/>
        </w:rPr>
        <w:t>пункта</w:t>
      </w:r>
      <w:r w:rsidRPr="00E6013A">
        <w:rPr>
          <w:rFonts w:ascii="Times New Roman" w:hAnsi="Times New Roman"/>
          <w:sz w:val="28"/>
          <w:szCs w:val="28"/>
        </w:rPr>
        <w:t xml:space="preserve"> 1 статьи 4 признать утратившим силу;</w:t>
      </w:r>
    </w:p>
    <w:p w:rsidR="00602DAD" w:rsidRPr="00E6013A" w:rsidRDefault="00602DAD" w:rsidP="00A02478">
      <w:pPr>
        <w:pStyle w:val="s16"/>
        <w:numPr>
          <w:ilvl w:val="1"/>
          <w:numId w:val="4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013A">
        <w:rPr>
          <w:sz w:val="28"/>
          <w:szCs w:val="28"/>
        </w:rPr>
        <w:t>Статью 19 дополнить пунктом 17 следующего содержания:</w:t>
      </w:r>
    </w:p>
    <w:p w:rsidR="00602DAD" w:rsidRPr="00E6013A" w:rsidRDefault="00602DAD" w:rsidP="003C6B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013A">
        <w:rPr>
          <w:rFonts w:ascii="Times New Roman" w:hAnsi="Times New Roman"/>
          <w:sz w:val="28"/>
          <w:szCs w:val="28"/>
        </w:rPr>
        <w:t xml:space="preserve">«17. 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</w:t>
      </w:r>
      <w:hyperlink r:id="rId7" w:history="1">
        <w:r w:rsidRPr="00E6013A">
          <w:rPr>
            <w:rFonts w:ascii="Times New Roman" w:hAnsi="Times New Roman"/>
            <w:sz w:val="28"/>
            <w:szCs w:val="28"/>
          </w:rPr>
          <w:t>статьи 13 Федерального закона от 25.12.2008 № 273-ФЗ «О противодействии коррупции»</w:t>
        </w:r>
      </w:hyperlink>
      <w:r w:rsidRPr="00E6013A">
        <w:rPr>
          <w:rFonts w:ascii="Times New Roman" w:hAnsi="Times New Roman"/>
          <w:sz w:val="28"/>
          <w:szCs w:val="28"/>
        </w:rPr>
        <w:t>.»;</w:t>
      </w:r>
    </w:p>
    <w:p w:rsidR="00602DAD" w:rsidRPr="0027522A" w:rsidRDefault="00602DAD" w:rsidP="003C6BCA">
      <w:pPr>
        <w:pStyle w:val="s16"/>
        <w:numPr>
          <w:ilvl w:val="1"/>
          <w:numId w:val="4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22 дополнить пунктом</w:t>
      </w:r>
      <w:r w:rsidRPr="0027522A">
        <w:rPr>
          <w:sz w:val="28"/>
          <w:szCs w:val="28"/>
        </w:rPr>
        <w:t xml:space="preserve"> 11.1. следующего содержания:</w:t>
      </w:r>
    </w:p>
    <w:p w:rsidR="00602DAD" w:rsidRPr="0027522A" w:rsidRDefault="00602DAD" w:rsidP="003C6BC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2A">
        <w:rPr>
          <w:rFonts w:ascii="Times New Roman" w:hAnsi="Times New Roman"/>
          <w:sz w:val="28"/>
          <w:szCs w:val="28"/>
        </w:rPr>
        <w:t xml:space="preserve">«11.1.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</w:t>
      </w:r>
      <w:hyperlink r:id="rId8" w:history="1">
        <w:r w:rsidRPr="0027522A">
          <w:rPr>
            <w:rFonts w:ascii="Times New Roman" w:hAnsi="Times New Roman"/>
            <w:sz w:val="28"/>
            <w:szCs w:val="28"/>
          </w:rPr>
          <w:t>статьи 13 Федерального закона от 25.12.2008 № 273-ФЗ «О противодействии коррупции»</w:t>
        </w:r>
      </w:hyperlink>
      <w:r w:rsidRPr="0027522A">
        <w:rPr>
          <w:rFonts w:ascii="Times New Roman" w:hAnsi="Times New Roman"/>
          <w:sz w:val="28"/>
          <w:szCs w:val="28"/>
        </w:rPr>
        <w:t>.»;</w:t>
      </w:r>
    </w:p>
    <w:p w:rsidR="00602DAD" w:rsidRPr="00BB190E" w:rsidRDefault="00602DAD" w:rsidP="00BB190E">
      <w:pPr>
        <w:pStyle w:val="ListParagraph"/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33</w:t>
      </w:r>
      <w:r w:rsidRPr="00BB190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02DAD" w:rsidRPr="00BB190E" w:rsidRDefault="00602DAD" w:rsidP="00BB190E">
      <w:pPr>
        <w:pStyle w:val="HEADERTEXT0"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190E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Статья 33</w:t>
      </w:r>
      <w:r w:rsidRPr="00BB190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BB190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Вступление в силу и обнародование муниципальных правовых актов </w:t>
      </w:r>
    </w:p>
    <w:p w:rsidR="00602DAD" w:rsidRPr="00BB190E" w:rsidRDefault="00602DAD" w:rsidP="00BB190E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90E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</w:r>
    </w:p>
    <w:p w:rsidR="00602DAD" w:rsidRPr="00BB190E" w:rsidRDefault="00602DAD" w:rsidP="00BB190E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90E">
        <w:rPr>
          <w:rFonts w:ascii="Times New Roman" w:hAnsi="Times New Roman" w:cs="Times New Roman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602DAD" w:rsidRPr="00BB190E" w:rsidRDefault="00602DAD" w:rsidP="00BB190E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90E">
        <w:rPr>
          <w:rFonts w:ascii="Times New Roman" w:hAnsi="Times New Roman" w:cs="Times New Roman"/>
          <w:sz w:val="28"/>
          <w:szCs w:val="28"/>
        </w:rPr>
        <w:t>3.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602DAD" w:rsidRPr="00BB190E" w:rsidRDefault="00602DAD" w:rsidP="00BB190E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90E">
        <w:rPr>
          <w:rFonts w:ascii="Times New Roman" w:hAnsi="Times New Roman" w:cs="Times New Roman"/>
          <w:sz w:val="28"/>
          <w:szCs w:val="28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602DAD" w:rsidRPr="00BB190E" w:rsidRDefault="00602DAD" w:rsidP="00BB190E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90E">
        <w:rPr>
          <w:rFonts w:ascii="Times New Roman" w:hAnsi="Times New Roman" w:cs="Times New Roman"/>
          <w:sz w:val="28"/>
          <w:szCs w:val="28"/>
        </w:rPr>
        <w:t>1) официальное опубликование муниципального правового акта;</w:t>
      </w:r>
    </w:p>
    <w:p w:rsidR="00602DAD" w:rsidRPr="00BB190E" w:rsidRDefault="00602DAD" w:rsidP="00BB190E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90E">
        <w:rPr>
          <w:rFonts w:ascii="Times New Roman" w:hAnsi="Times New Roman" w:cs="Times New Roman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602DAD" w:rsidRPr="00BB190E" w:rsidRDefault="00602DAD" w:rsidP="00BB190E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90E">
        <w:rPr>
          <w:rFonts w:ascii="Times New Roman" w:hAnsi="Times New Roman" w:cs="Times New Roman"/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«Интернет»;</w:t>
      </w:r>
    </w:p>
    <w:p w:rsidR="00602DAD" w:rsidRPr="00BB190E" w:rsidRDefault="00602DAD" w:rsidP="00BB190E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90E">
        <w:rPr>
          <w:rFonts w:ascii="Times New Roman" w:hAnsi="Times New Roman" w:cs="Times New Roman"/>
          <w:sz w:val="28"/>
          <w:szCs w:val="28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602DAD" w:rsidRPr="00BB190E" w:rsidRDefault="00602DAD" w:rsidP="00BB190E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90E">
        <w:rPr>
          <w:rFonts w:ascii="Times New Roman" w:hAnsi="Times New Roman" w:cs="Times New Roman"/>
          <w:sz w:val="28"/>
          <w:szCs w:val="28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поселении, или первое размещение его полного текста в сетевом издании.</w:t>
      </w:r>
    </w:p>
    <w:p w:rsidR="00602DAD" w:rsidRPr="00BB190E" w:rsidRDefault="00602DAD" w:rsidP="00BB190E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90E">
        <w:rPr>
          <w:rFonts w:ascii="Times New Roman" w:hAnsi="Times New Roman" w:cs="Times New Roman"/>
          <w:sz w:val="28"/>
          <w:szCs w:val="28"/>
        </w:rPr>
        <w:t>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 обеспечивается создание одного или нескольких пунктов подключения к информационно-телекоммуникационной сети «Интернет»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602DAD" w:rsidRPr="00BB190E" w:rsidRDefault="00602DAD" w:rsidP="00BB190E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90E">
        <w:rPr>
          <w:rFonts w:ascii="Times New Roman" w:hAnsi="Times New Roman" w:cs="Times New Roman"/>
          <w:sz w:val="28"/>
          <w:szCs w:val="28"/>
        </w:rPr>
        <w:t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«Интернет»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</w:r>
    </w:p>
    <w:p w:rsidR="00602DAD" w:rsidRPr="00BB190E" w:rsidRDefault="00602DAD" w:rsidP="00BB190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поселения.».</w:t>
      </w:r>
    </w:p>
    <w:p w:rsidR="00602DAD" w:rsidRPr="00BB190E" w:rsidRDefault="00602DAD" w:rsidP="00BB190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>2. Поручить гла</w:t>
      </w:r>
      <w:r>
        <w:rPr>
          <w:rFonts w:ascii="Times New Roman" w:hAnsi="Times New Roman"/>
          <w:sz w:val="28"/>
          <w:szCs w:val="28"/>
        </w:rPr>
        <w:t>ве сельского поселения Кедровый</w:t>
      </w:r>
      <w:r w:rsidRPr="00BB190E">
        <w:rPr>
          <w:rFonts w:ascii="Times New Roman" w:hAnsi="Times New Roman"/>
          <w:sz w:val="28"/>
          <w:szCs w:val="28"/>
        </w:rPr>
        <w:t>:</w:t>
      </w:r>
    </w:p>
    <w:p w:rsidR="00602DAD" w:rsidRPr="00BB190E" w:rsidRDefault="00602DAD" w:rsidP="00BB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602DAD" w:rsidRPr="00BB190E" w:rsidRDefault="00602DAD" w:rsidP="00BB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602DAD" w:rsidRPr="00BB190E" w:rsidRDefault="00602DAD" w:rsidP="00BB1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(обнародования), за исключением положений, для которых настоящей частью установлен иной срок вступления их в силу.</w:t>
      </w:r>
    </w:p>
    <w:p w:rsidR="00602DAD" w:rsidRPr="00BB190E" w:rsidRDefault="00602DAD" w:rsidP="00BB19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1.2. части 1 </w:t>
      </w:r>
      <w:r w:rsidRPr="00BB190E">
        <w:rPr>
          <w:rFonts w:ascii="Times New Roman" w:hAnsi="Times New Roman"/>
          <w:sz w:val="28"/>
          <w:szCs w:val="28"/>
        </w:rPr>
        <w:t xml:space="preserve">настоящего решения, вступают в силу с 1 </w:t>
      </w:r>
      <w:r>
        <w:rPr>
          <w:rFonts w:ascii="Times New Roman" w:hAnsi="Times New Roman"/>
          <w:sz w:val="28"/>
          <w:szCs w:val="28"/>
        </w:rPr>
        <w:t>января</w:t>
      </w:r>
      <w:r w:rsidRPr="00BB190E">
        <w:rPr>
          <w:rFonts w:ascii="Times New Roman" w:hAnsi="Times New Roman"/>
          <w:sz w:val="28"/>
          <w:szCs w:val="28"/>
        </w:rPr>
        <w:t xml:space="preserve"> 2024 года</w:t>
      </w:r>
      <w:r>
        <w:rPr>
          <w:rFonts w:ascii="Times New Roman" w:hAnsi="Times New Roman"/>
          <w:sz w:val="28"/>
          <w:szCs w:val="28"/>
        </w:rPr>
        <w:t xml:space="preserve">, подпункт «а» пункта 1.1. части 1 </w:t>
      </w:r>
      <w:r w:rsidRPr="00BB190E">
        <w:rPr>
          <w:rFonts w:ascii="Times New Roman" w:hAnsi="Times New Roman"/>
          <w:sz w:val="28"/>
          <w:szCs w:val="28"/>
        </w:rPr>
        <w:t xml:space="preserve">настоящего решения, вступают в силу с 1 </w:t>
      </w:r>
      <w:r>
        <w:rPr>
          <w:rFonts w:ascii="Times New Roman" w:hAnsi="Times New Roman"/>
          <w:sz w:val="28"/>
          <w:szCs w:val="28"/>
        </w:rPr>
        <w:t>сентября</w:t>
      </w:r>
      <w:r w:rsidRPr="00BB190E">
        <w:rPr>
          <w:rFonts w:ascii="Times New Roman" w:hAnsi="Times New Roman"/>
          <w:sz w:val="28"/>
          <w:szCs w:val="28"/>
        </w:rPr>
        <w:t xml:space="preserve"> 2024 года.</w:t>
      </w:r>
      <w:bookmarkEnd w:id="0"/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602DAD" w:rsidRPr="006B28E0" w:rsidTr="006B28E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02DAD" w:rsidRPr="006B28E0" w:rsidRDefault="00602DAD" w:rsidP="006B28E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DAD" w:rsidRPr="006B28E0" w:rsidRDefault="00602DAD" w:rsidP="006B28E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DAD" w:rsidRPr="006B28E0" w:rsidRDefault="00602DAD" w:rsidP="006B28E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DAD" w:rsidRPr="006B28E0" w:rsidRDefault="00602DAD" w:rsidP="006B28E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E0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602DAD" w:rsidRPr="006B28E0" w:rsidRDefault="00602DAD" w:rsidP="006B28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Кедровый</w:t>
            </w:r>
          </w:p>
          <w:p w:rsidR="00602DAD" w:rsidRPr="006B28E0" w:rsidRDefault="00602DAD" w:rsidP="006B28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02DAD" w:rsidRPr="006B28E0" w:rsidRDefault="00602DAD" w:rsidP="006B28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______________М.В. Чернышев</w:t>
            </w:r>
            <w:r w:rsidRPr="006B2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02DAD" w:rsidRPr="006B28E0" w:rsidRDefault="00602DAD" w:rsidP="006B28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02DAD" w:rsidRPr="006B28E0" w:rsidRDefault="00602DAD" w:rsidP="006B28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02DAD" w:rsidRPr="006B28E0" w:rsidRDefault="00602DAD" w:rsidP="006B28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02DAD" w:rsidRPr="006B28E0" w:rsidRDefault="00602DAD" w:rsidP="006B28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02DAD" w:rsidRPr="006B28E0" w:rsidRDefault="00602DAD" w:rsidP="006B28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B28E0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602DAD" w:rsidRPr="006B28E0" w:rsidRDefault="00602DAD" w:rsidP="006B28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Кедровый</w:t>
            </w:r>
          </w:p>
          <w:p w:rsidR="00602DAD" w:rsidRPr="006B28E0" w:rsidRDefault="00602DAD" w:rsidP="006B28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02DAD" w:rsidRPr="006B28E0" w:rsidRDefault="00602DAD" w:rsidP="006B28E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С.А. Иванов</w:t>
            </w:r>
          </w:p>
        </w:tc>
      </w:tr>
    </w:tbl>
    <w:p w:rsidR="00602DAD" w:rsidRDefault="00602DAD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2DAD" w:rsidRDefault="00602DAD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2DAD" w:rsidRDefault="00602DAD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2DAD" w:rsidRDefault="00602DAD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2DAD" w:rsidRDefault="00602DAD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2DAD" w:rsidRDefault="00602DAD" w:rsidP="002378D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602DAD" w:rsidRDefault="00602DAD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2DAD" w:rsidRPr="00AC5FFC" w:rsidRDefault="00602DAD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5FFC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602DAD" w:rsidRDefault="00602DAD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проект решения Совета депутатов сельского поселения Кедровый </w:t>
      </w:r>
    </w:p>
    <w:p w:rsidR="00602DAD" w:rsidRDefault="00602DAD" w:rsidP="00B96C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сельского поселения Кедровый (с изменениями на 20.06.2023 года)» </w:t>
      </w:r>
    </w:p>
    <w:p w:rsidR="00602DAD" w:rsidRDefault="00602DAD" w:rsidP="00B96C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DAD" w:rsidRPr="00EF2B64" w:rsidRDefault="00602DAD" w:rsidP="00B96C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решения Совета депутатов сельского поселения Кедровый «О внесении изменений и дополнений в Устав сельского поселения Кедровый (с изменениями на 12.09.2023 года)» (далее – Проект) разработан в</w:t>
      </w:r>
      <w:r w:rsidRPr="00EC1804">
        <w:rPr>
          <w:rFonts w:ascii="Times New Roman" w:hAnsi="Times New Roman"/>
          <w:sz w:val="28"/>
          <w:szCs w:val="28"/>
        </w:rPr>
        <w:t xml:space="preserve"> соответствии </w:t>
      </w:r>
      <w:r w:rsidRPr="00EF2B64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600C44">
        <w:rPr>
          <w:rFonts w:ascii="Times New Roman" w:hAnsi="Times New Roman"/>
          <w:color w:val="000000"/>
          <w:sz w:val="28"/>
          <w:szCs w:val="28"/>
        </w:rPr>
        <w:t>Федеральным</w:t>
      </w:r>
      <w:r>
        <w:rPr>
          <w:rFonts w:ascii="Times New Roman" w:hAnsi="Times New Roman"/>
          <w:color w:val="000000"/>
          <w:sz w:val="28"/>
          <w:szCs w:val="28"/>
        </w:rPr>
        <w:t>и закона</w:t>
      </w:r>
      <w:r w:rsidRPr="00600C44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00C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3C6BCA">
        <w:rPr>
          <w:rFonts w:ascii="Times New Roman" w:hAnsi="Times New Roman"/>
          <w:sz w:val="28"/>
          <w:szCs w:val="28"/>
        </w:rPr>
        <w:t>10.07.2023 №286-ФЗ 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A7F">
        <w:rPr>
          <w:rFonts w:ascii="Times New Roman" w:hAnsi="Times New Roman"/>
          <w:sz w:val="28"/>
          <w:szCs w:val="28"/>
        </w:rPr>
        <w:t>от 04.08.2023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0C44">
        <w:rPr>
          <w:rFonts w:ascii="Times New Roman" w:hAnsi="Times New Roman"/>
          <w:color w:val="000000"/>
          <w:sz w:val="28"/>
          <w:szCs w:val="28"/>
        </w:rPr>
        <w:t>от 02.11.2023 №517-ФЗ «О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35E">
        <w:rPr>
          <w:rFonts w:ascii="Times New Roman" w:hAnsi="Times New Roman"/>
          <w:color w:val="000000"/>
          <w:sz w:val="28"/>
          <w:szCs w:val="28"/>
        </w:rPr>
        <w:t>Законом Ханты-Мансийского автономного округа-Югры от 25.05.2023 №44-оз «О внесении изменений в Закон Ханты-Мансийского автономного округа-Югры «О наделении органов местного самоуправления муниципальных образований Ханты-Мансийского автономного округа-Югры отдельным государственным полномочием Ханты-Мансийского автономного округа-Югры по организации мероприятий при осуществлении деятельности по обращению с животными без владельцев»</w:t>
      </w:r>
      <w:r w:rsidRPr="00EF2B6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F2B64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EF2B64">
        <w:rPr>
          <w:rFonts w:ascii="Times New Roman" w:hAnsi="Times New Roman"/>
          <w:sz w:val="28"/>
          <w:szCs w:val="28"/>
        </w:rPr>
        <w:t>, в целях приведения Устава сельского поселения в соответствии с действующим законодательством.</w:t>
      </w:r>
    </w:p>
    <w:p w:rsidR="00602DAD" w:rsidRDefault="00602DAD" w:rsidP="00B96C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DAD" w:rsidRDefault="00602DAD" w:rsidP="00B96C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DAD" w:rsidRDefault="00602DAD" w:rsidP="00B96C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5531">
        <w:rPr>
          <w:rFonts w:ascii="Times New Roman" w:hAnsi="Times New Roman"/>
          <w:sz w:val="28"/>
          <w:szCs w:val="28"/>
        </w:rPr>
        <w:t xml:space="preserve"> </w:t>
      </w:r>
    </w:p>
    <w:p w:rsidR="00602DAD" w:rsidRDefault="00602DAD" w:rsidP="00B96CA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Делопроизводитель администрации </w:t>
      </w:r>
    </w:p>
    <w:p w:rsidR="00602DAD" w:rsidRDefault="00602DAD" w:rsidP="00B96CA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                                                   Е.В. Камаева</w:t>
      </w:r>
    </w:p>
    <w:p w:rsidR="00602DAD" w:rsidRDefault="00602DAD" w:rsidP="00B96C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210F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210F9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Pr="00210F91">
        <w:rPr>
          <w:rFonts w:ascii="Times New Roman" w:hAnsi="Times New Roman"/>
          <w:sz w:val="28"/>
          <w:szCs w:val="28"/>
        </w:rPr>
        <w:t xml:space="preserve"> года</w:t>
      </w:r>
    </w:p>
    <w:sectPr w:rsidR="00602DAD" w:rsidSect="002378D1">
      <w:headerReference w:type="default" r:id="rId9"/>
      <w:headerReference w:type="first" r:id="rId10"/>
      <w:pgSz w:w="11906" w:h="16838"/>
      <w:pgMar w:top="719" w:right="1276" w:bottom="79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DAD" w:rsidRDefault="00602DAD" w:rsidP="009E6DD1">
      <w:pPr>
        <w:spacing w:after="0" w:line="240" w:lineRule="auto"/>
      </w:pPr>
      <w:r>
        <w:separator/>
      </w:r>
    </w:p>
  </w:endnote>
  <w:endnote w:type="continuationSeparator" w:id="0">
    <w:p w:rsidR="00602DAD" w:rsidRDefault="00602DAD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DAD" w:rsidRDefault="00602DAD" w:rsidP="009E6DD1">
      <w:pPr>
        <w:spacing w:after="0" w:line="240" w:lineRule="auto"/>
      </w:pPr>
      <w:r>
        <w:separator/>
      </w:r>
    </w:p>
  </w:footnote>
  <w:footnote w:type="continuationSeparator" w:id="0">
    <w:p w:rsidR="00602DAD" w:rsidRDefault="00602DAD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AD" w:rsidRDefault="00602DAD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02DAD" w:rsidRDefault="00602D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AD" w:rsidRDefault="00602DAD">
    <w:pPr>
      <w:pStyle w:val="Header"/>
      <w:jc w:val="center"/>
    </w:pPr>
  </w:p>
  <w:p w:rsidR="00602DAD" w:rsidRDefault="00602D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A3D"/>
    <w:multiLevelType w:val="multilevel"/>
    <w:tmpl w:val="64347D3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03BB3AC1"/>
    <w:multiLevelType w:val="multilevel"/>
    <w:tmpl w:val="15945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ascii="Arial" w:hAnsi="Arial" w:cs="Arial" w:hint="default"/>
        <w:sz w:val="21"/>
      </w:rPr>
    </w:lvl>
  </w:abstractNum>
  <w:abstractNum w:abstractNumId="2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F9866DE"/>
    <w:multiLevelType w:val="hybridMultilevel"/>
    <w:tmpl w:val="367203F6"/>
    <w:lvl w:ilvl="0" w:tplc="009E2C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5">
    <w:nsid w:val="11C0382F"/>
    <w:multiLevelType w:val="hybridMultilevel"/>
    <w:tmpl w:val="CEA673BA"/>
    <w:lvl w:ilvl="0" w:tplc="D0AC0608">
      <w:start w:val="17"/>
      <w:numFmt w:val="decimal"/>
      <w:lvlText w:val="%1)"/>
      <w:lvlJc w:val="left"/>
      <w:pPr>
        <w:ind w:left="124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9">
    <w:nsid w:val="1D921F69"/>
    <w:multiLevelType w:val="hybridMultilevel"/>
    <w:tmpl w:val="616CFCD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330E07"/>
    <w:multiLevelType w:val="multilevel"/>
    <w:tmpl w:val="C94E5BB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808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cs="Times New Roman" w:hint="default"/>
      </w:rPr>
    </w:lvl>
  </w:abstractNum>
  <w:abstractNum w:abstractNumId="11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2">
    <w:nsid w:val="221A7A9A"/>
    <w:multiLevelType w:val="multilevel"/>
    <w:tmpl w:val="6C8EEA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cs="Times New Roman" w:hint="default"/>
      </w:rPr>
    </w:lvl>
  </w:abstractNum>
  <w:abstractNum w:abstractNumId="13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cs="Times New Roman" w:hint="default"/>
      </w:rPr>
    </w:lvl>
  </w:abstractNum>
  <w:abstractNum w:abstractNumId="14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16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cs="Times New Roman" w:hint="default"/>
      </w:rPr>
    </w:lvl>
  </w:abstractNum>
  <w:abstractNum w:abstractNumId="17">
    <w:nsid w:val="2B67369F"/>
    <w:multiLevelType w:val="singleLevel"/>
    <w:tmpl w:val="4B36C21E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8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9">
    <w:nsid w:val="2F7E3CDB"/>
    <w:multiLevelType w:val="hybridMultilevel"/>
    <w:tmpl w:val="BDCA9F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210F8C"/>
    <w:multiLevelType w:val="hybridMultilevel"/>
    <w:tmpl w:val="FDD46004"/>
    <w:lvl w:ilvl="0" w:tplc="14F450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22">
    <w:nsid w:val="336A2D85"/>
    <w:multiLevelType w:val="multilevel"/>
    <w:tmpl w:val="1696F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000000"/>
        <w:sz w:val="16"/>
      </w:rPr>
    </w:lvl>
    <w:lvl w:ilvl="2">
      <w:start w:val="1"/>
      <w:numFmt w:val="decimal"/>
      <w:lvlText w:val="%1.%2.%3)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ascii="Arial" w:hAnsi="Arial" w:cs="Arial" w:hint="default"/>
        <w:color w:val="000000"/>
        <w:sz w:val="16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ascii="Arial" w:hAnsi="Arial" w:cs="Arial" w:hint="default"/>
        <w:color w:val="000000"/>
        <w:sz w:val="16"/>
      </w:rPr>
    </w:lvl>
  </w:abstractNum>
  <w:abstractNum w:abstractNumId="2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1765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4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833862"/>
    <w:multiLevelType w:val="singleLevel"/>
    <w:tmpl w:val="B092495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7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4DB27041"/>
    <w:multiLevelType w:val="multilevel"/>
    <w:tmpl w:val="6F3484F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cs="Times New Roman" w:hint="default"/>
      </w:rPr>
    </w:lvl>
  </w:abstractNum>
  <w:abstractNum w:abstractNumId="29">
    <w:nsid w:val="4FBB7DB7"/>
    <w:multiLevelType w:val="singleLevel"/>
    <w:tmpl w:val="E9D29E34"/>
    <w:lvl w:ilvl="0">
      <w:start w:val="18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3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57070105"/>
    <w:multiLevelType w:val="multilevel"/>
    <w:tmpl w:val="DF94BDF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3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4">
    <w:nsid w:val="61EF5F17"/>
    <w:multiLevelType w:val="multilevel"/>
    <w:tmpl w:val="9028D2C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cs="Times New Roman" w:hint="default"/>
      </w:rPr>
    </w:lvl>
  </w:abstractNum>
  <w:abstractNum w:abstractNumId="35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8">
    <w:nsid w:val="6F1C434D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39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0">
    <w:nsid w:val="721C5C27"/>
    <w:multiLevelType w:val="multilevel"/>
    <w:tmpl w:val="2CD43F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num w:numId="1">
    <w:abstractNumId w:val="27"/>
  </w:num>
  <w:num w:numId="2">
    <w:abstractNumId w:val="14"/>
  </w:num>
  <w:num w:numId="3">
    <w:abstractNumId w:val="35"/>
  </w:num>
  <w:num w:numId="4">
    <w:abstractNumId w:val="2"/>
  </w:num>
  <w:num w:numId="5">
    <w:abstractNumId w:val="18"/>
  </w:num>
  <w:num w:numId="6">
    <w:abstractNumId w:val="25"/>
  </w:num>
  <w:num w:numId="7">
    <w:abstractNumId w:val="33"/>
  </w:num>
  <w:num w:numId="8">
    <w:abstractNumId w:val="7"/>
  </w:num>
  <w:num w:numId="9">
    <w:abstractNumId w:val="30"/>
  </w:num>
  <w:num w:numId="10">
    <w:abstractNumId w:val="23"/>
  </w:num>
  <w:num w:numId="11">
    <w:abstractNumId w:val="6"/>
  </w:num>
  <w:num w:numId="12">
    <w:abstractNumId w:val="4"/>
  </w:num>
  <w:num w:numId="13">
    <w:abstractNumId w:val="36"/>
  </w:num>
  <w:num w:numId="14">
    <w:abstractNumId w:val="39"/>
  </w:num>
  <w:num w:numId="15">
    <w:abstractNumId w:val="24"/>
  </w:num>
  <w:num w:numId="16">
    <w:abstractNumId w:val="37"/>
  </w:num>
  <w:num w:numId="17">
    <w:abstractNumId w:val="11"/>
  </w:num>
  <w:num w:numId="18">
    <w:abstractNumId w:val="26"/>
  </w:num>
  <w:num w:numId="19">
    <w:abstractNumId w:val="13"/>
  </w:num>
  <w:num w:numId="20">
    <w:abstractNumId w:val="20"/>
  </w:num>
  <w:num w:numId="21">
    <w:abstractNumId w:val="3"/>
  </w:num>
  <w:num w:numId="22">
    <w:abstractNumId w:val="40"/>
  </w:num>
  <w:num w:numId="23">
    <w:abstractNumId w:val="8"/>
  </w:num>
  <w:num w:numId="24">
    <w:abstractNumId w:val="22"/>
  </w:num>
  <w:num w:numId="25">
    <w:abstractNumId w:val="15"/>
  </w:num>
  <w:num w:numId="26">
    <w:abstractNumId w:val="16"/>
  </w:num>
  <w:num w:numId="27">
    <w:abstractNumId w:val="1"/>
  </w:num>
  <w:num w:numId="28">
    <w:abstractNumId w:val="21"/>
  </w:num>
  <w:num w:numId="29">
    <w:abstractNumId w:val="38"/>
  </w:num>
  <w:num w:numId="30">
    <w:abstractNumId w:val="17"/>
  </w:num>
  <w:num w:numId="31">
    <w:abstractNumId w:val="19"/>
  </w:num>
  <w:num w:numId="32">
    <w:abstractNumId w:val="9"/>
  </w:num>
  <w:num w:numId="33">
    <w:abstractNumId w:val="29"/>
  </w:num>
  <w:num w:numId="34">
    <w:abstractNumId w:val="5"/>
  </w:num>
  <w:num w:numId="35">
    <w:abstractNumId w:val="31"/>
  </w:num>
  <w:num w:numId="36">
    <w:abstractNumId w:val="10"/>
  </w:num>
  <w:num w:numId="37">
    <w:abstractNumId w:val="28"/>
  </w:num>
  <w:num w:numId="38">
    <w:abstractNumId w:val="12"/>
  </w:num>
  <w:num w:numId="39">
    <w:abstractNumId w:val="0"/>
  </w:num>
  <w:num w:numId="40">
    <w:abstractNumId w:val="34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104"/>
    <w:rsid w:val="0000045B"/>
    <w:rsid w:val="0000175B"/>
    <w:rsid w:val="000017D4"/>
    <w:rsid w:val="00002600"/>
    <w:rsid w:val="0000260C"/>
    <w:rsid w:val="0000593C"/>
    <w:rsid w:val="00006C8B"/>
    <w:rsid w:val="000072A5"/>
    <w:rsid w:val="00012CA1"/>
    <w:rsid w:val="00012F2B"/>
    <w:rsid w:val="000236EC"/>
    <w:rsid w:val="0002408A"/>
    <w:rsid w:val="00025CC3"/>
    <w:rsid w:val="00030EEE"/>
    <w:rsid w:val="00032EFB"/>
    <w:rsid w:val="00035AC6"/>
    <w:rsid w:val="00035E0A"/>
    <w:rsid w:val="00035F21"/>
    <w:rsid w:val="00037D57"/>
    <w:rsid w:val="000401EA"/>
    <w:rsid w:val="00041072"/>
    <w:rsid w:val="00045F68"/>
    <w:rsid w:val="00050324"/>
    <w:rsid w:val="00052F55"/>
    <w:rsid w:val="000537C6"/>
    <w:rsid w:val="00054A94"/>
    <w:rsid w:val="0005676C"/>
    <w:rsid w:val="000577FB"/>
    <w:rsid w:val="00062F3B"/>
    <w:rsid w:val="000634EF"/>
    <w:rsid w:val="00064402"/>
    <w:rsid w:val="000656EC"/>
    <w:rsid w:val="000769AA"/>
    <w:rsid w:val="000771A1"/>
    <w:rsid w:val="00082437"/>
    <w:rsid w:val="00085861"/>
    <w:rsid w:val="00087033"/>
    <w:rsid w:val="000951BC"/>
    <w:rsid w:val="000961DD"/>
    <w:rsid w:val="000A1928"/>
    <w:rsid w:val="000A24BC"/>
    <w:rsid w:val="000A321D"/>
    <w:rsid w:val="000A3BF3"/>
    <w:rsid w:val="000A3FB4"/>
    <w:rsid w:val="000A5138"/>
    <w:rsid w:val="000A5AA6"/>
    <w:rsid w:val="000B15BE"/>
    <w:rsid w:val="000B3605"/>
    <w:rsid w:val="000B600E"/>
    <w:rsid w:val="000C11F5"/>
    <w:rsid w:val="000C1D35"/>
    <w:rsid w:val="000C7CA7"/>
    <w:rsid w:val="000D092D"/>
    <w:rsid w:val="000D1342"/>
    <w:rsid w:val="000D2739"/>
    <w:rsid w:val="000D4C58"/>
    <w:rsid w:val="000D4D75"/>
    <w:rsid w:val="000E0164"/>
    <w:rsid w:val="000E54B8"/>
    <w:rsid w:val="000E6C5C"/>
    <w:rsid w:val="000E76F0"/>
    <w:rsid w:val="000F1EB5"/>
    <w:rsid w:val="000F313A"/>
    <w:rsid w:val="000F3776"/>
    <w:rsid w:val="000F589B"/>
    <w:rsid w:val="000F6612"/>
    <w:rsid w:val="000F670F"/>
    <w:rsid w:val="00107528"/>
    <w:rsid w:val="00110B05"/>
    <w:rsid w:val="0011450B"/>
    <w:rsid w:val="00114D82"/>
    <w:rsid w:val="001261C3"/>
    <w:rsid w:val="00126F4A"/>
    <w:rsid w:val="001331B1"/>
    <w:rsid w:val="00135137"/>
    <w:rsid w:val="001360DE"/>
    <w:rsid w:val="00137111"/>
    <w:rsid w:val="0013717A"/>
    <w:rsid w:val="00137CB0"/>
    <w:rsid w:val="00143896"/>
    <w:rsid w:val="00143F37"/>
    <w:rsid w:val="001467E9"/>
    <w:rsid w:val="0015012A"/>
    <w:rsid w:val="001525DB"/>
    <w:rsid w:val="0015290B"/>
    <w:rsid w:val="00163C40"/>
    <w:rsid w:val="001643F3"/>
    <w:rsid w:val="001652B4"/>
    <w:rsid w:val="00166BB5"/>
    <w:rsid w:val="001720B7"/>
    <w:rsid w:val="001720CE"/>
    <w:rsid w:val="00173D31"/>
    <w:rsid w:val="00176001"/>
    <w:rsid w:val="00176773"/>
    <w:rsid w:val="001767A4"/>
    <w:rsid w:val="001774B9"/>
    <w:rsid w:val="0018025A"/>
    <w:rsid w:val="001814EA"/>
    <w:rsid w:val="00184AF7"/>
    <w:rsid w:val="00186660"/>
    <w:rsid w:val="001875C1"/>
    <w:rsid w:val="0019120D"/>
    <w:rsid w:val="00196542"/>
    <w:rsid w:val="001976F0"/>
    <w:rsid w:val="001A1C31"/>
    <w:rsid w:val="001A2AC5"/>
    <w:rsid w:val="001A34D4"/>
    <w:rsid w:val="001A352F"/>
    <w:rsid w:val="001A551A"/>
    <w:rsid w:val="001A766E"/>
    <w:rsid w:val="001B37D0"/>
    <w:rsid w:val="001B5C50"/>
    <w:rsid w:val="001C0E8A"/>
    <w:rsid w:val="001C44E1"/>
    <w:rsid w:val="001C7D6B"/>
    <w:rsid w:val="001D3B82"/>
    <w:rsid w:val="001D3BE9"/>
    <w:rsid w:val="001D570A"/>
    <w:rsid w:val="001D579C"/>
    <w:rsid w:val="001E2BA3"/>
    <w:rsid w:val="001E3C68"/>
    <w:rsid w:val="001E3DFC"/>
    <w:rsid w:val="001E4C19"/>
    <w:rsid w:val="001E5192"/>
    <w:rsid w:val="001F289B"/>
    <w:rsid w:val="001F4C01"/>
    <w:rsid w:val="001F664B"/>
    <w:rsid w:val="00201C5A"/>
    <w:rsid w:val="002020EA"/>
    <w:rsid w:val="00203F90"/>
    <w:rsid w:val="00205049"/>
    <w:rsid w:val="002069FD"/>
    <w:rsid w:val="00210453"/>
    <w:rsid w:val="00210F91"/>
    <w:rsid w:val="0021507F"/>
    <w:rsid w:val="002166EE"/>
    <w:rsid w:val="0022255E"/>
    <w:rsid w:val="00225D29"/>
    <w:rsid w:val="002268CE"/>
    <w:rsid w:val="00232FAA"/>
    <w:rsid w:val="00233E80"/>
    <w:rsid w:val="00235353"/>
    <w:rsid w:val="00235D36"/>
    <w:rsid w:val="002378D1"/>
    <w:rsid w:val="002419BA"/>
    <w:rsid w:val="00242BCB"/>
    <w:rsid w:val="002452C9"/>
    <w:rsid w:val="00245732"/>
    <w:rsid w:val="00246540"/>
    <w:rsid w:val="0024741E"/>
    <w:rsid w:val="002515A4"/>
    <w:rsid w:val="00252231"/>
    <w:rsid w:val="00254853"/>
    <w:rsid w:val="00255D1E"/>
    <w:rsid w:val="00256E1B"/>
    <w:rsid w:val="0026127E"/>
    <w:rsid w:val="00262B11"/>
    <w:rsid w:val="00262FF2"/>
    <w:rsid w:val="00265D3F"/>
    <w:rsid w:val="00270681"/>
    <w:rsid w:val="00271B18"/>
    <w:rsid w:val="00274B6F"/>
    <w:rsid w:val="0027522A"/>
    <w:rsid w:val="002838F1"/>
    <w:rsid w:val="00285D00"/>
    <w:rsid w:val="00285E8B"/>
    <w:rsid w:val="0028662A"/>
    <w:rsid w:val="00286AFB"/>
    <w:rsid w:val="002926F7"/>
    <w:rsid w:val="00293D7A"/>
    <w:rsid w:val="00297ECE"/>
    <w:rsid w:val="002A0783"/>
    <w:rsid w:val="002A0995"/>
    <w:rsid w:val="002A149A"/>
    <w:rsid w:val="002A1CB9"/>
    <w:rsid w:val="002A38ED"/>
    <w:rsid w:val="002A4601"/>
    <w:rsid w:val="002A7D70"/>
    <w:rsid w:val="002B157A"/>
    <w:rsid w:val="002B4221"/>
    <w:rsid w:val="002B7CD2"/>
    <w:rsid w:val="002C1883"/>
    <w:rsid w:val="002C1BAE"/>
    <w:rsid w:val="002C2ABF"/>
    <w:rsid w:val="002D1AB1"/>
    <w:rsid w:val="002D3A14"/>
    <w:rsid w:val="002D3DB7"/>
    <w:rsid w:val="002D6BAC"/>
    <w:rsid w:val="002E106C"/>
    <w:rsid w:val="002E25DB"/>
    <w:rsid w:val="002E4A31"/>
    <w:rsid w:val="002E681B"/>
    <w:rsid w:val="002F34E5"/>
    <w:rsid w:val="002F3989"/>
    <w:rsid w:val="002F3A98"/>
    <w:rsid w:val="002F653C"/>
    <w:rsid w:val="003042DF"/>
    <w:rsid w:val="00316A8C"/>
    <w:rsid w:val="00316C6C"/>
    <w:rsid w:val="00321A7E"/>
    <w:rsid w:val="00323132"/>
    <w:rsid w:val="00325A6D"/>
    <w:rsid w:val="0032714C"/>
    <w:rsid w:val="0032714F"/>
    <w:rsid w:val="00330087"/>
    <w:rsid w:val="00330C09"/>
    <w:rsid w:val="00330DF8"/>
    <w:rsid w:val="003336A0"/>
    <w:rsid w:val="00335B6D"/>
    <w:rsid w:val="0033613D"/>
    <w:rsid w:val="00342D02"/>
    <w:rsid w:val="00342EB6"/>
    <w:rsid w:val="0034393E"/>
    <w:rsid w:val="00354F59"/>
    <w:rsid w:val="003576DC"/>
    <w:rsid w:val="003606F5"/>
    <w:rsid w:val="0036381F"/>
    <w:rsid w:val="00367A2E"/>
    <w:rsid w:val="00367EE6"/>
    <w:rsid w:val="00370916"/>
    <w:rsid w:val="003710D2"/>
    <w:rsid w:val="003761BF"/>
    <w:rsid w:val="00376850"/>
    <w:rsid w:val="00381102"/>
    <w:rsid w:val="00382899"/>
    <w:rsid w:val="00385DA6"/>
    <w:rsid w:val="00387AC5"/>
    <w:rsid w:val="00393BD8"/>
    <w:rsid w:val="00393FB8"/>
    <w:rsid w:val="003954AA"/>
    <w:rsid w:val="0039553A"/>
    <w:rsid w:val="00396B5D"/>
    <w:rsid w:val="003A00B9"/>
    <w:rsid w:val="003A0D10"/>
    <w:rsid w:val="003A5DFD"/>
    <w:rsid w:val="003A7F23"/>
    <w:rsid w:val="003B0169"/>
    <w:rsid w:val="003B083E"/>
    <w:rsid w:val="003B4A48"/>
    <w:rsid w:val="003B4C5D"/>
    <w:rsid w:val="003B4E1E"/>
    <w:rsid w:val="003B572B"/>
    <w:rsid w:val="003B579C"/>
    <w:rsid w:val="003B6231"/>
    <w:rsid w:val="003C0B60"/>
    <w:rsid w:val="003C11CB"/>
    <w:rsid w:val="003C242C"/>
    <w:rsid w:val="003C55BB"/>
    <w:rsid w:val="003C55E0"/>
    <w:rsid w:val="003C5B94"/>
    <w:rsid w:val="003C5E5B"/>
    <w:rsid w:val="003C68EE"/>
    <w:rsid w:val="003C6BCA"/>
    <w:rsid w:val="003D29B0"/>
    <w:rsid w:val="003D30D8"/>
    <w:rsid w:val="003D6717"/>
    <w:rsid w:val="003D6F59"/>
    <w:rsid w:val="003E1D08"/>
    <w:rsid w:val="003E2D8A"/>
    <w:rsid w:val="003E31D2"/>
    <w:rsid w:val="003E5BED"/>
    <w:rsid w:val="003F1B38"/>
    <w:rsid w:val="003F4607"/>
    <w:rsid w:val="003F4FFB"/>
    <w:rsid w:val="004013AC"/>
    <w:rsid w:val="004113F6"/>
    <w:rsid w:val="004121F1"/>
    <w:rsid w:val="00412467"/>
    <w:rsid w:val="00416914"/>
    <w:rsid w:val="004240AB"/>
    <w:rsid w:val="00425221"/>
    <w:rsid w:val="0042555E"/>
    <w:rsid w:val="0042654D"/>
    <w:rsid w:val="00427BC2"/>
    <w:rsid w:val="00430286"/>
    <w:rsid w:val="00433157"/>
    <w:rsid w:val="004347CF"/>
    <w:rsid w:val="004369F5"/>
    <w:rsid w:val="0044547A"/>
    <w:rsid w:val="004553F5"/>
    <w:rsid w:val="00457A56"/>
    <w:rsid w:val="004668B2"/>
    <w:rsid w:val="004725EB"/>
    <w:rsid w:val="0047358A"/>
    <w:rsid w:val="00473F77"/>
    <w:rsid w:val="00475780"/>
    <w:rsid w:val="00475EDE"/>
    <w:rsid w:val="004766EA"/>
    <w:rsid w:val="00482294"/>
    <w:rsid w:val="00482B94"/>
    <w:rsid w:val="0048396C"/>
    <w:rsid w:val="004850AC"/>
    <w:rsid w:val="00491B54"/>
    <w:rsid w:val="00492AA3"/>
    <w:rsid w:val="0049450D"/>
    <w:rsid w:val="00494561"/>
    <w:rsid w:val="00495508"/>
    <w:rsid w:val="004A1EA5"/>
    <w:rsid w:val="004A37F1"/>
    <w:rsid w:val="004A3867"/>
    <w:rsid w:val="004A58E1"/>
    <w:rsid w:val="004B1F03"/>
    <w:rsid w:val="004B67D5"/>
    <w:rsid w:val="004C0925"/>
    <w:rsid w:val="004C5C50"/>
    <w:rsid w:val="004C78B7"/>
    <w:rsid w:val="004D1015"/>
    <w:rsid w:val="004D3715"/>
    <w:rsid w:val="004D3C43"/>
    <w:rsid w:val="004D658B"/>
    <w:rsid w:val="004D75C4"/>
    <w:rsid w:val="004D77C2"/>
    <w:rsid w:val="004E2DD3"/>
    <w:rsid w:val="004E4347"/>
    <w:rsid w:val="004E5CD2"/>
    <w:rsid w:val="004F4EB7"/>
    <w:rsid w:val="004F70A2"/>
    <w:rsid w:val="004F7B90"/>
    <w:rsid w:val="005060B1"/>
    <w:rsid w:val="00507394"/>
    <w:rsid w:val="00511A7F"/>
    <w:rsid w:val="00514DB1"/>
    <w:rsid w:val="00514DFD"/>
    <w:rsid w:val="00516B6F"/>
    <w:rsid w:val="00517E83"/>
    <w:rsid w:val="00521D03"/>
    <w:rsid w:val="00523DEF"/>
    <w:rsid w:val="005248E4"/>
    <w:rsid w:val="0052797D"/>
    <w:rsid w:val="00527E5C"/>
    <w:rsid w:val="00530562"/>
    <w:rsid w:val="005313C3"/>
    <w:rsid w:val="00531F45"/>
    <w:rsid w:val="00531FF3"/>
    <w:rsid w:val="005408D5"/>
    <w:rsid w:val="00542120"/>
    <w:rsid w:val="00542C47"/>
    <w:rsid w:val="005441C8"/>
    <w:rsid w:val="005452FF"/>
    <w:rsid w:val="005472D8"/>
    <w:rsid w:val="005513F5"/>
    <w:rsid w:val="00557A40"/>
    <w:rsid w:val="00563958"/>
    <w:rsid w:val="00566D73"/>
    <w:rsid w:val="005705E1"/>
    <w:rsid w:val="005705F2"/>
    <w:rsid w:val="005756E2"/>
    <w:rsid w:val="005762AE"/>
    <w:rsid w:val="005778FA"/>
    <w:rsid w:val="00577952"/>
    <w:rsid w:val="00582B44"/>
    <w:rsid w:val="00585B72"/>
    <w:rsid w:val="00593E9B"/>
    <w:rsid w:val="00596556"/>
    <w:rsid w:val="005A4AAA"/>
    <w:rsid w:val="005A6019"/>
    <w:rsid w:val="005B00C4"/>
    <w:rsid w:val="005B109E"/>
    <w:rsid w:val="005B251A"/>
    <w:rsid w:val="005B2FA3"/>
    <w:rsid w:val="005B7487"/>
    <w:rsid w:val="005C3CAF"/>
    <w:rsid w:val="005C457B"/>
    <w:rsid w:val="005C7B7F"/>
    <w:rsid w:val="005D1C19"/>
    <w:rsid w:val="005D3A16"/>
    <w:rsid w:val="005E23CC"/>
    <w:rsid w:val="005E3AE8"/>
    <w:rsid w:val="005E4DB0"/>
    <w:rsid w:val="005E7D8B"/>
    <w:rsid w:val="005F0403"/>
    <w:rsid w:val="005F3667"/>
    <w:rsid w:val="005F379B"/>
    <w:rsid w:val="005F39C3"/>
    <w:rsid w:val="005F3DF9"/>
    <w:rsid w:val="005F59E4"/>
    <w:rsid w:val="005F67DE"/>
    <w:rsid w:val="00600C44"/>
    <w:rsid w:val="00601272"/>
    <w:rsid w:val="00602D65"/>
    <w:rsid w:val="00602DAD"/>
    <w:rsid w:val="00602EE3"/>
    <w:rsid w:val="00603160"/>
    <w:rsid w:val="00603524"/>
    <w:rsid w:val="00603788"/>
    <w:rsid w:val="00603F42"/>
    <w:rsid w:val="006061E1"/>
    <w:rsid w:val="00606690"/>
    <w:rsid w:val="00613EFD"/>
    <w:rsid w:val="0062015C"/>
    <w:rsid w:val="006204A6"/>
    <w:rsid w:val="006205B5"/>
    <w:rsid w:val="00622139"/>
    <w:rsid w:val="0062291F"/>
    <w:rsid w:val="006235E5"/>
    <w:rsid w:val="00624DA0"/>
    <w:rsid w:val="006258CB"/>
    <w:rsid w:val="00626E0B"/>
    <w:rsid w:val="00626E29"/>
    <w:rsid w:val="00630055"/>
    <w:rsid w:val="00637077"/>
    <w:rsid w:val="00642C57"/>
    <w:rsid w:val="0064654E"/>
    <w:rsid w:val="00646C4E"/>
    <w:rsid w:val="00647864"/>
    <w:rsid w:val="0065798F"/>
    <w:rsid w:val="00662D7B"/>
    <w:rsid w:val="00665273"/>
    <w:rsid w:val="00667342"/>
    <w:rsid w:val="00667686"/>
    <w:rsid w:val="00670FAA"/>
    <w:rsid w:val="0067208A"/>
    <w:rsid w:val="00677CAB"/>
    <w:rsid w:val="006801E8"/>
    <w:rsid w:val="00684178"/>
    <w:rsid w:val="006851D1"/>
    <w:rsid w:val="00685E13"/>
    <w:rsid w:val="00686FCB"/>
    <w:rsid w:val="006A2C94"/>
    <w:rsid w:val="006A3BC8"/>
    <w:rsid w:val="006A3C6A"/>
    <w:rsid w:val="006A676D"/>
    <w:rsid w:val="006B0B83"/>
    <w:rsid w:val="006B28E0"/>
    <w:rsid w:val="006B3032"/>
    <w:rsid w:val="006B36A8"/>
    <w:rsid w:val="006B4C75"/>
    <w:rsid w:val="006B5953"/>
    <w:rsid w:val="006B79BC"/>
    <w:rsid w:val="006C17F4"/>
    <w:rsid w:val="006C2A0A"/>
    <w:rsid w:val="006C3378"/>
    <w:rsid w:val="006C495C"/>
    <w:rsid w:val="006C5087"/>
    <w:rsid w:val="006D03D5"/>
    <w:rsid w:val="006D24D8"/>
    <w:rsid w:val="006D2B37"/>
    <w:rsid w:val="006D7F0E"/>
    <w:rsid w:val="006E2B8F"/>
    <w:rsid w:val="006E488B"/>
    <w:rsid w:val="006F05BC"/>
    <w:rsid w:val="006F0C27"/>
    <w:rsid w:val="00700EE8"/>
    <w:rsid w:val="00701F14"/>
    <w:rsid w:val="00702074"/>
    <w:rsid w:val="00703092"/>
    <w:rsid w:val="00704BF0"/>
    <w:rsid w:val="00705E7A"/>
    <w:rsid w:val="00706183"/>
    <w:rsid w:val="00707CB7"/>
    <w:rsid w:val="00707F1D"/>
    <w:rsid w:val="00712D9B"/>
    <w:rsid w:val="0071534D"/>
    <w:rsid w:val="00717906"/>
    <w:rsid w:val="0072100A"/>
    <w:rsid w:val="00723AAC"/>
    <w:rsid w:val="00724169"/>
    <w:rsid w:val="00725B1E"/>
    <w:rsid w:val="00726A9E"/>
    <w:rsid w:val="007337DA"/>
    <w:rsid w:val="00736DBA"/>
    <w:rsid w:val="007517C8"/>
    <w:rsid w:val="00751FD7"/>
    <w:rsid w:val="00752B0F"/>
    <w:rsid w:val="00753C6D"/>
    <w:rsid w:val="00754F67"/>
    <w:rsid w:val="00757556"/>
    <w:rsid w:val="00763222"/>
    <w:rsid w:val="00765829"/>
    <w:rsid w:val="00767502"/>
    <w:rsid w:val="00767C4A"/>
    <w:rsid w:val="00775925"/>
    <w:rsid w:val="00775CD6"/>
    <w:rsid w:val="00777F03"/>
    <w:rsid w:val="00783533"/>
    <w:rsid w:val="00783553"/>
    <w:rsid w:val="00784F6C"/>
    <w:rsid w:val="00785AAC"/>
    <w:rsid w:val="00787F58"/>
    <w:rsid w:val="0079090A"/>
    <w:rsid w:val="0079192C"/>
    <w:rsid w:val="00797D85"/>
    <w:rsid w:val="007A332F"/>
    <w:rsid w:val="007A635A"/>
    <w:rsid w:val="007A6E0E"/>
    <w:rsid w:val="007A7CB0"/>
    <w:rsid w:val="007B1C6D"/>
    <w:rsid w:val="007B474B"/>
    <w:rsid w:val="007C0351"/>
    <w:rsid w:val="007C16F0"/>
    <w:rsid w:val="007C3A55"/>
    <w:rsid w:val="007C3BE3"/>
    <w:rsid w:val="007C4A74"/>
    <w:rsid w:val="007C70B0"/>
    <w:rsid w:val="007D7CBE"/>
    <w:rsid w:val="007E01DC"/>
    <w:rsid w:val="007E0529"/>
    <w:rsid w:val="007E187D"/>
    <w:rsid w:val="007E5619"/>
    <w:rsid w:val="007E5EE6"/>
    <w:rsid w:val="007F067D"/>
    <w:rsid w:val="007F6694"/>
    <w:rsid w:val="007F73A7"/>
    <w:rsid w:val="007F7A73"/>
    <w:rsid w:val="008035B3"/>
    <w:rsid w:val="00803B15"/>
    <w:rsid w:val="00805061"/>
    <w:rsid w:val="008051E6"/>
    <w:rsid w:val="008066D2"/>
    <w:rsid w:val="00806AE3"/>
    <w:rsid w:val="00806B95"/>
    <w:rsid w:val="0081013B"/>
    <w:rsid w:val="00813CE8"/>
    <w:rsid w:val="00816443"/>
    <w:rsid w:val="00816F3C"/>
    <w:rsid w:val="008222EC"/>
    <w:rsid w:val="00823F2F"/>
    <w:rsid w:val="0082469B"/>
    <w:rsid w:val="0082765A"/>
    <w:rsid w:val="00827F68"/>
    <w:rsid w:val="0083548E"/>
    <w:rsid w:val="008356CC"/>
    <w:rsid w:val="00835FA0"/>
    <w:rsid w:val="00837010"/>
    <w:rsid w:val="00837777"/>
    <w:rsid w:val="008378E3"/>
    <w:rsid w:val="00840054"/>
    <w:rsid w:val="00840840"/>
    <w:rsid w:val="008408A3"/>
    <w:rsid w:val="00842C03"/>
    <w:rsid w:val="00845094"/>
    <w:rsid w:val="00852D5B"/>
    <w:rsid w:val="00856788"/>
    <w:rsid w:val="00857741"/>
    <w:rsid w:val="00860A72"/>
    <w:rsid w:val="00866665"/>
    <w:rsid w:val="0087147B"/>
    <w:rsid w:val="00872670"/>
    <w:rsid w:val="0087316A"/>
    <w:rsid w:val="00874256"/>
    <w:rsid w:val="008810A5"/>
    <w:rsid w:val="008813CC"/>
    <w:rsid w:val="008829E8"/>
    <w:rsid w:val="00883B88"/>
    <w:rsid w:val="00891310"/>
    <w:rsid w:val="00892DA1"/>
    <w:rsid w:val="00897C36"/>
    <w:rsid w:val="008A0228"/>
    <w:rsid w:val="008A1C04"/>
    <w:rsid w:val="008A6EC1"/>
    <w:rsid w:val="008B179C"/>
    <w:rsid w:val="008B4BAB"/>
    <w:rsid w:val="008C1B5E"/>
    <w:rsid w:val="008C4659"/>
    <w:rsid w:val="008C5A44"/>
    <w:rsid w:val="008C66C2"/>
    <w:rsid w:val="008C6C63"/>
    <w:rsid w:val="008D0689"/>
    <w:rsid w:val="008D20FB"/>
    <w:rsid w:val="008D2D2E"/>
    <w:rsid w:val="008D5C09"/>
    <w:rsid w:val="008D6071"/>
    <w:rsid w:val="008E0568"/>
    <w:rsid w:val="008E06B4"/>
    <w:rsid w:val="008F10B3"/>
    <w:rsid w:val="008F39B7"/>
    <w:rsid w:val="008F3EF9"/>
    <w:rsid w:val="008F690A"/>
    <w:rsid w:val="008F6F7B"/>
    <w:rsid w:val="00900A3A"/>
    <w:rsid w:val="00902793"/>
    <w:rsid w:val="00903C04"/>
    <w:rsid w:val="00905531"/>
    <w:rsid w:val="00911FD3"/>
    <w:rsid w:val="00916AE8"/>
    <w:rsid w:val="00920C2C"/>
    <w:rsid w:val="009213E6"/>
    <w:rsid w:val="00921626"/>
    <w:rsid w:val="00921EC3"/>
    <w:rsid w:val="00923730"/>
    <w:rsid w:val="009318BA"/>
    <w:rsid w:val="00935B84"/>
    <w:rsid w:val="009374E3"/>
    <w:rsid w:val="0094042F"/>
    <w:rsid w:val="00940FEE"/>
    <w:rsid w:val="00941BFD"/>
    <w:rsid w:val="00942EF0"/>
    <w:rsid w:val="00943E54"/>
    <w:rsid w:val="009512E6"/>
    <w:rsid w:val="009543C0"/>
    <w:rsid w:val="00957535"/>
    <w:rsid w:val="0096246B"/>
    <w:rsid w:val="00964B37"/>
    <w:rsid w:val="009656DF"/>
    <w:rsid w:val="009729AA"/>
    <w:rsid w:val="00973DB1"/>
    <w:rsid w:val="0099009A"/>
    <w:rsid w:val="009948CA"/>
    <w:rsid w:val="009A7801"/>
    <w:rsid w:val="009B2C72"/>
    <w:rsid w:val="009B326F"/>
    <w:rsid w:val="009B3878"/>
    <w:rsid w:val="009C32B3"/>
    <w:rsid w:val="009C6271"/>
    <w:rsid w:val="009D231B"/>
    <w:rsid w:val="009D6067"/>
    <w:rsid w:val="009E0826"/>
    <w:rsid w:val="009E0CBD"/>
    <w:rsid w:val="009E4CEB"/>
    <w:rsid w:val="009E6DD1"/>
    <w:rsid w:val="009F076F"/>
    <w:rsid w:val="009F294A"/>
    <w:rsid w:val="009F3A11"/>
    <w:rsid w:val="009F45B3"/>
    <w:rsid w:val="009F4DEC"/>
    <w:rsid w:val="009F742F"/>
    <w:rsid w:val="009F75FA"/>
    <w:rsid w:val="00A00266"/>
    <w:rsid w:val="00A02478"/>
    <w:rsid w:val="00A044D7"/>
    <w:rsid w:val="00A05747"/>
    <w:rsid w:val="00A07306"/>
    <w:rsid w:val="00A10EE1"/>
    <w:rsid w:val="00A12B32"/>
    <w:rsid w:val="00A13D44"/>
    <w:rsid w:val="00A153E6"/>
    <w:rsid w:val="00A21295"/>
    <w:rsid w:val="00A22087"/>
    <w:rsid w:val="00A252C4"/>
    <w:rsid w:val="00A30A0A"/>
    <w:rsid w:val="00A356C4"/>
    <w:rsid w:val="00A36A51"/>
    <w:rsid w:val="00A40E48"/>
    <w:rsid w:val="00A41282"/>
    <w:rsid w:val="00A4189E"/>
    <w:rsid w:val="00A41C31"/>
    <w:rsid w:val="00A41D80"/>
    <w:rsid w:val="00A42259"/>
    <w:rsid w:val="00A435BD"/>
    <w:rsid w:val="00A44264"/>
    <w:rsid w:val="00A44ED6"/>
    <w:rsid w:val="00A456B7"/>
    <w:rsid w:val="00A46449"/>
    <w:rsid w:val="00A466ED"/>
    <w:rsid w:val="00A46B02"/>
    <w:rsid w:val="00A476C7"/>
    <w:rsid w:val="00A505CB"/>
    <w:rsid w:val="00A51D17"/>
    <w:rsid w:val="00A51EA9"/>
    <w:rsid w:val="00A5269C"/>
    <w:rsid w:val="00A52F89"/>
    <w:rsid w:val="00A547D8"/>
    <w:rsid w:val="00A548DA"/>
    <w:rsid w:val="00A57E50"/>
    <w:rsid w:val="00A57F60"/>
    <w:rsid w:val="00A61D80"/>
    <w:rsid w:val="00A655FB"/>
    <w:rsid w:val="00A72FAB"/>
    <w:rsid w:val="00A86897"/>
    <w:rsid w:val="00A94DBD"/>
    <w:rsid w:val="00A94EF8"/>
    <w:rsid w:val="00A958A2"/>
    <w:rsid w:val="00A95C0D"/>
    <w:rsid w:val="00AA00DF"/>
    <w:rsid w:val="00AA0DF9"/>
    <w:rsid w:val="00AA19B1"/>
    <w:rsid w:val="00AA4563"/>
    <w:rsid w:val="00AA5472"/>
    <w:rsid w:val="00AA6D60"/>
    <w:rsid w:val="00AB17B9"/>
    <w:rsid w:val="00AB1FD6"/>
    <w:rsid w:val="00AB4FAC"/>
    <w:rsid w:val="00AB5BC0"/>
    <w:rsid w:val="00AB78A4"/>
    <w:rsid w:val="00AC0284"/>
    <w:rsid w:val="00AC0CA2"/>
    <w:rsid w:val="00AC219C"/>
    <w:rsid w:val="00AC5E71"/>
    <w:rsid w:val="00AC5FFC"/>
    <w:rsid w:val="00AC6A1C"/>
    <w:rsid w:val="00AC7CCA"/>
    <w:rsid w:val="00AC7F81"/>
    <w:rsid w:val="00AD194D"/>
    <w:rsid w:val="00AD7104"/>
    <w:rsid w:val="00AD7E04"/>
    <w:rsid w:val="00AE0C52"/>
    <w:rsid w:val="00AE1393"/>
    <w:rsid w:val="00AE519C"/>
    <w:rsid w:val="00AE68C5"/>
    <w:rsid w:val="00AF150D"/>
    <w:rsid w:val="00AF5F41"/>
    <w:rsid w:val="00AF7E00"/>
    <w:rsid w:val="00B03741"/>
    <w:rsid w:val="00B03A7C"/>
    <w:rsid w:val="00B0485C"/>
    <w:rsid w:val="00B04B80"/>
    <w:rsid w:val="00B05581"/>
    <w:rsid w:val="00B105B8"/>
    <w:rsid w:val="00B11485"/>
    <w:rsid w:val="00B12708"/>
    <w:rsid w:val="00B17EEC"/>
    <w:rsid w:val="00B211B2"/>
    <w:rsid w:val="00B237F2"/>
    <w:rsid w:val="00B26DA3"/>
    <w:rsid w:val="00B30C2E"/>
    <w:rsid w:val="00B316F5"/>
    <w:rsid w:val="00B33B0C"/>
    <w:rsid w:val="00B33C48"/>
    <w:rsid w:val="00B34057"/>
    <w:rsid w:val="00B3780A"/>
    <w:rsid w:val="00B41BFE"/>
    <w:rsid w:val="00B4472A"/>
    <w:rsid w:val="00B44F31"/>
    <w:rsid w:val="00B468AF"/>
    <w:rsid w:val="00B472A8"/>
    <w:rsid w:val="00B47DF4"/>
    <w:rsid w:val="00B50168"/>
    <w:rsid w:val="00B50834"/>
    <w:rsid w:val="00B552CC"/>
    <w:rsid w:val="00B556DA"/>
    <w:rsid w:val="00B6160E"/>
    <w:rsid w:val="00B628E2"/>
    <w:rsid w:val="00B62C81"/>
    <w:rsid w:val="00B62F18"/>
    <w:rsid w:val="00B65207"/>
    <w:rsid w:val="00B67401"/>
    <w:rsid w:val="00B674A5"/>
    <w:rsid w:val="00B70841"/>
    <w:rsid w:val="00B70F3C"/>
    <w:rsid w:val="00B71A94"/>
    <w:rsid w:val="00B727D5"/>
    <w:rsid w:val="00B7297C"/>
    <w:rsid w:val="00B74CEB"/>
    <w:rsid w:val="00B76D0D"/>
    <w:rsid w:val="00B803E0"/>
    <w:rsid w:val="00B8183B"/>
    <w:rsid w:val="00B82D0E"/>
    <w:rsid w:val="00B8513E"/>
    <w:rsid w:val="00B85C25"/>
    <w:rsid w:val="00B85DA5"/>
    <w:rsid w:val="00B874CD"/>
    <w:rsid w:val="00B9098A"/>
    <w:rsid w:val="00B90A65"/>
    <w:rsid w:val="00B92614"/>
    <w:rsid w:val="00B935FB"/>
    <w:rsid w:val="00B93D7D"/>
    <w:rsid w:val="00B94636"/>
    <w:rsid w:val="00B96CAE"/>
    <w:rsid w:val="00BA00C3"/>
    <w:rsid w:val="00BA0705"/>
    <w:rsid w:val="00BA3F3E"/>
    <w:rsid w:val="00BB190E"/>
    <w:rsid w:val="00BB2568"/>
    <w:rsid w:val="00BB2CA6"/>
    <w:rsid w:val="00BB3EAE"/>
    <w:rsid w:val="00BB440A"/>
    <w:rsid w:val="00BB6D36"/>
    <w:rsid w:val="00BB7462"/>
    <w:rsid w:val="00BB793F"/>
    <w:rsid w:val="00BB7F6F"/>
    <w:rsid w:val="00BC0027"/>
    <w:rsid w:val="00BC4ED2"/>
    <w:rsid w:val="00BC73BE"/>
    <w:rsid w:val="00BD71C6"/>
    <w:rsid w:val="00BE04F7"/>
    <w:rsid w:val="00BE22E9"/>
    <w:rsid w:val="00BE2A2C"/>
    <w:rsid w:val="00BE40FF"/>
    <w:rsid w:val="00BE4221"/>
    <w:rsid w:val="00BE4763"/>
    <w:rsid w:val="00BE55DE"/>
    <w:rsid w:val="00BE6C05"/>
    <w:rsid w:val="00BF1A4A"/>
    <w:rsid w:val="00BF3042"/>
    <w:rsid w:val="00BF3C7A"/>
    <w:rsid w:val="00BF4A59"/>
    <w:rsid w:val="00BF52B8"/>
    <w:rsid w:val="00BF735E"/>
    <w:rsid w:val="00BF76F2"/>
    <w:rsid w:val="00C0064A"/>
    <w:rsid w:val="00C01C04"/>
    <w:rsid w:val="00C03744"/>
    <w:rsid w:val="00C145E9"/>
    <w:rsid w:val="00C23BB3"/>
    <w:rsid w:val="00C2454A"/>
    <w:rsid w:val="00C275CF"/>
    <w:rsid w:val="00C30A28"/>
    <w:rsid w:val="00C322D2"/>
    <w:rsid w:val="00C338E1"/>
    <w:rsid w:val="00C34827"/>
    <w:rsid w:val="00C41131"/>
    <w:rsid w:val="00C4347D"/>
    <w:rsid w:val="00C46228"/>
    <w:rsid w:val="00C47314"/>
    <w:rsid w:val="00C50C87"/>
    <w:rsid w:val="00C513E4"/>
    <w:rsid w:val="00C518FD"/>
    <w:rsid w:val="00C522AD"/>
    <w:rsid w:val="00C55861"/>
    <w:rsid w:val="00C614A9"/>
    <w:rsid w:val="00C619B8"/>
    <w:rsid w:val="00C64D6B"/>
    <w:rsid w:val="00C6563F"/>
    <w:rsid w:val="00C70C32"/>
    <w:rsid w:val="00C7100D"/>
    <w:rsid w:val="00C71C91"/>
    <w:rsid w:val="00C72343"/>
    <w:rsid w:val="00C74831"/>
    <w:rsid w:val="00C74905"/>
    <w:rsid w:val="00C7494D"/>
    <w:rsid w:val="00C74979"/>
    <w:rsid w:val="00C74A86"/>
    <w:rsid w:val="00C76E25"/>
    <w:rsid w:val="00C77954"/>
    <w:rsid w:val="00C813FE"/>
    <w:rsid w:val="00C83FC6"/>
    <w:rsid w:val="00C85A71"/>
    <w:rsid w:val="00C865D0"/>
    <w:rsid w:val="00C868AD"/>
    <w:rsid w:val="00C9439C"/>
    <w:rsid w:val="00CA2304"/>
    <w:rsid w:val="00CA4804"/>
    <w:rsid w:val="00CA5B06"/>
    <w:rsid w:val="00CA706F"/>
    <w:rsid w:val="00CA737D"/>
    <w:rsid w:val="00CB16A0"/>
    <w:rsid w:val="00CB54DC"/>
    <w:rsid w:val="00CB700F"/>
    <w:rsid w:val="00CC0AE2"/>
    <w:rsid w:val="00CC37B9"/>
    <w:rsid w:val="00CC52D5"/>
    <w:rsid w:val="00CD2A61"/>
    <w:rsid w:val="00CD5C14"/>
    <w:rsid w:val="00CE0F2D"/>
    <w:rsid w:val="00CE1BDB"/>
    <w:rsid w:val="00CE1E5D"/>
    <w:rsid w:val="00CE24DD"/>
    <w:rsid w:val="00CE5AA4"/>
    <w:rsid w:val="00CE5E9D"/>
    <w:rsid w:val="00CF0F25"/>
    <w:rsid w:val="00CF5334"/>
    <w:rsid w:val="00CF58E6"/>
    <w:rsid w:val="00D00078"/>
    <w:rsid w:val="00D0311E"/>
    <w:rsid w:val="00D04F0D"/>
    <w:rsid w:val="00D07787"/>
    <w:rsid w:val="00D12535"/>
    <w:rsid w:val="00D1452D"/>
    <w:rsid w:val="00D1648D"/>
    <w:rsid w:val="00D21DC2"/>
    <w:rsid w:val="00D22CF0"/>
    <w:rsid w:val="00D239F6"/>
    <w:rsid w:val="00D23DB9"/>
    <w:rsid w:val="00D25F2D"/>
    <w:rsid w:val="00D275CB"/>
    <w:rsid w:val="00D32C8C"/>
    <w:rsid w:val="00D34F0C"/>
    <w:rsid w:val="00D35931"/>
    <w:rsid w:val="00D362A1"/>
    <w:rsid w:val="00D3767E"/>
    <w:rsid w:val="00D3799F"/>
    <w:rsid w:val="00D41523"/>
    <w:rsid w:val="00D419DF"/>
    <w:rsid w:val="00D458ED"/>
    <w:rsid w:val="00D53813"/>
    <w:rsid w:val="00D53B92"/>
    <w:rsid w:val="00D56F32"/>
    <w:rsid w:val="00D57CCD"/>
    <w:rsid w:val="00D60030"/>
    <w:rsid w:val="00D60135"/>
    <w:rsid w:val="00D63881"/>
    <w:rsid w:val="00D66AC8"/>
    <w:rsid w:val="00D66F88"/>
    <w:rsid w:val="00D765A2"/>
    <w:rsid w:val="00D81381"/>
    <w:rsid w:val="00D82F7C"/>
    <w:rsid w:val="00D87C72"/>
    <w:rsid w:val="00D97193"/>
    <w:rsid w:val="00DA16E3"/>
    <w:rsid w:val="00DA4CC5"/>
    <w:rsid w:val="00DA5845"/>
    <w:rsid w:val="00DB3D8B"/>
    <w:rsid w:val="00DB4009"/>
    <w:rsid w:val="00DC2C87"/>
    <w:rsid w:val="00DC4228"/>
    <w:rsid w:val="00DC5083"/>
    <w:rsid w:val="00DC5907"/>
    <w:rsid w:val="00DD188A"/>
    <w:rsid w:val="00DD1978"/>
    <w:rsid w:val="00DD42FD"/>
    <w:rsid w:val="00DD6AC3"/>
    <w:rsid w:val="00DE056E"/>
    <w:rsid w:val="00DF1698"/>
    <w:rsid w:val="00E0041E"/>
    <w:rsid w:val="00E05458"/>
    <w:rsid w:val="00E07F6C"/>
    <w:rsid w:val="00E106C2"/>
    <w:rsid w:val="00E10F55"/>
    <w:rsid w:val="00E11586"/>
    <w:rsid w:val="00E11EE8"/>
    <w:rsid w:val="00E11F1E"/>
    <w:rsid w:val="00E1390A"/>
    <w:rsid w:val="00E167D5"/>
    <w:rsid w:val="00E20881"/>
    <w:rsid w:val="00E20AB1"/>
    <w:rsid w:val="00E2322E"/>
    <w:rsid w:val="00E238A1"/>
    <w:rsid w:val="00E23BA9"/>
    <w:rsid w:val="00E24258"/>
    <w:rsid w:val="00E24E65"/>
    <w:rsid w:val="00E25548"/>
    <w:rsid w:val="00E25876"/>
    <w:rsid w:val="00E309D0"/>
    <w:rsid w:val="00E31606"/>
    <w:rsid w:val="00E37A69"/>
    <w:rsid w:val="00E43E45"/>
    <w:rsid w:val="00E50FE8"/>
    <w:rsid w:val="00E530D3"/>
    <w:rsid w:val="00E532BD"/>
    <w:rsid w:val="00E5448F"/>
    <w:rsid w:val="00E5774F"/>
    <w:rsid w:val="00E6013A"/>
    <w:rsid w:val="00E6114D"/>
    <w:rsid w:val="00E62283"/>
    <w:rsid w:val="00E63939"/>
    <w:rsid w:val="00E65B4E"/>
    <w:rsid w:val="00E65DC9"/>
    <w:rsid w:val="00E713E0"/>
    <w:rsid w:val="00E71CEF"/>
    <w:rsid w:val="00E746CD"/>
    <w:rsid w:val="00E76372"/>
    <w:rsid w:val="00E76ECE"/>
    <w:rsid w:val="00E7797F"/>
    <w:rsid w:val="00E77D8A"/>
    <w:rsid w:val="00E83E96"/>
    <w:rsid w:val="00E857F0"/>
    <w:rsid w:val="00E85A13"/>
    <w:rsid w:val="00E87174"/>
    <w:rsid w:val="00E879CA"/>
    <w:rsid w:val="00E91D20"/>
    <w:rsid w:val="00E933AE"/>
    <w:rsid w:val="00E943A2"/>
    <w:rsid w:val="00E94572"/>
    <w:rsid w:val="00E94823"/>
    <w:rsid w:val="00E94824"/>
    <w:rsid w:val="00E9510F"/>
    <w:rsid w:val="00E95275"/>
    <w:rsid w:val="00E96044"/>
    <w:rsid w:val="00EA07B5"/>
    <w:rsid w:val="00EA5A9D"/>
    <w:rsid w:val="00EB2125"/>
    <w:rsid w:val="00EB228E"/>
    <w:rsid w:val="00EB3E6B"/>
    <w:rsid w:val="00EB4952"/>
    <w:rsid w:val="00EB4CBF"/>
    <w:rsid w:val="00EB6B6F"/>
    <w:rsid w:val="00EB6BB4"/>
    <w:rsid w:val="00EC01F2"/>
    <w:rsid w:val="00EC0794"/>
    <w:rsid w:val="00EC0857"/>
    <w:rsid w:val="00EC1804"/>
    <w:rsid w:val="00EC53CD"/>
    <w:rsid w:val="00EC679E"/>
    <w:rsid w:val="00ED273A"/>
    <w:rsid w:val="00ED31B7"/>
    <w:rsid w:val="00EE09B3"/>
    <w:rsid w:val="00EE1232"/>
    <w:rsid w:val="00EE515D"/>
    <w:rsid w:val="00EE68B6"/>
    <w:rsid w:val="00EF2B64"/>
    <w:rsid w:val="00EF5AB8"/>
    <w:rsid w:val="00EF5B46"/>
    <w:rsid w:val="00EF5B74"/>
    <w:rsid w:val="00F04B43"/>
    <w:rsid w:val="00F06984"/>
    <w:rsid w:val="00F071E3"/>
    <w:rsid w:val="00F11BF7"/>
    <w:rsid w:val="00F12601"/>
    <w:rsid w:val="00F143F7"/>
    <w:rsid w:val="00F17E0A"/>
    <w:rsid w:val="00F24CC5"/>
    <w:rsid w:val="00F30303"/>
    <w:rsid w:val="00F33104"/>
    <w:rsid w:val="00F3358D"/>
    <w:rsid w:val="00F34786"/>
    <w:rsid w:val="00F41E44"/>
    <w:rsid w:val="00F43533"/>
    <w:rsid w:val="00F43545"/>
    <w:rsid w:val="00F462DC"/>
    <w:rsid w:val="00F54EB7"/>
    <w:rsid w:val="00F56DD6"/>
    <w:rsid w:val="00F618D2"/>
    <w:rsid w:val="00F61FF5"/>
    <w:rsid w:val="00F7172A"/>
    <w:rsid w:val="00F756F9"/>
    <w:rsid w:val="00F75C39"/>
    <w:rsid w:val="00F80123"/>
    <w:rsid w:val="00F81E8C"/>
    <w:rsid w:val="00F86283"/>
    <w:rsid w:val="00F86790"/>
    <w:rsid w:val="00F90B05"/>
    <w:rsid w:val="00F914F7"/>
    <w:rsid w:val="00F95882"/>
    <w:rsid w:val="00F95D47"/>
    <w:rsid w:val="00FA5C20"/>
    <w:rsid w:val="00FB1FC5"/>
    <w:rsid w:val="00FB377C"/>
    <w:rsid w:val="00FB7702"/>
    <w:rsid w:val="00FC0AD8"/>
    <w:rsid w:val="00FC2F2D"/>
    <w:rsid w:val="00FC31E2"/>
    <w:rsid w:val="00FC35C9"/>
    <w:rsid w:val="00FC45D1"/>
    <w:rsid w:val="00FC7CF1"/>
    <w:rsid w:val="00FD2323"/>
    <w:rsid w:val="00FD5F8C"/>
    <w:rsid w:val="00FD6AC7"/>
    <w:rsid w:val="00FD749C"/>
    <w:rsid w:val="00FD7CF8"/>
    <w:rsid w:val="00FD7F1F"/>
    <w:rsid w:val="00FE52D3"/>
    <w:rsid w:val="00FE5F72"/>
    <w:rsid w:val="00FE74BB"/>
    <w:rsid w:val="00FE7821"/>
    <w:rsid w:val="00FF0ABA"/>
    <w:rsid w:val="00FF3079"/>
    <w:rsid w:val="00FF4C84"/>
    <w:rsid w:val="00FF4E6D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D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543C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43C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D71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31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6D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6DD1"/>
    <w:rPr>
      <w:rFonts w:cs="Times New Roman"/>
    </w:rPr>
  </w:style>
  <w:style w:type="paragraph" w:customStyle="1" w:styleId="ConsPlusNormal">
    <w:name w:val="ConsPlusNormal"/>
    <w:uiPriority w:val="99"/>
    <w:rsid w:val="006C2A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5448F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D749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D749C"/>
    <w:rPr>
      <w:rFonts w:ascii="Times New Roman" w:hAnsi="Times New Roman" w:cs="Times New Roman"/>
      <w:b/>
      <w:sz w:val="20"/>
      <w:szCs w:val="20"/>
    </w:rPr>
  </w:style>
  <w:style w:type="character" w:customStyle="1" w:styleId="blk3">
    <w:name w:val="blk3"/>
    <w:basedOn w:val="DefaultParagraphFont"/>
    <w:uiPriority w:val="99"/>
    <w:rsid w:val="00B674A5"/>
    <w:rPr>
      <w:rFonts w:cs="Times New Roman"/>
    </w:rPr>
  </w:style>
  <w:style w:type="character" w:customStyle="1" w:styleId="blk6">
    <w:name w:val="blk6"/>
    <w:basedOn w:val="DefaultParagraphFont"/>
    <w:uiPriority w:val="99"/>
    <w:rsid w:val="00B62F18"/>
    <w:rPr>
      <w:rFonts w:cs="Times New Roman"/>
    </w:rPr>
  </w:style>
  <w:style w:type="paragraph" w:customStyle="1" w:styleId="ConsPlusCell">
    <w:name w:val="ConsPlusCell"/>
    <w:uiPriority w:val="99"/>
    <w:rsid w:val="00A52F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lk1">
    <w:name w:val="blk1"/>
    <w:basedOn w:val="DefaultParagraphFont"/>
    <w:uiPriority w:val="99"/>
    <w:rsid w:val="003C11CB"/>
    <w:rPr>
      <w:rFonts w:cs="Times New Roman"/>
    </w:rPr>
  </w:style>
  <w:style w:type="paragraph" w:customStyle="1" w:styleId="ConsPlusNonformat">
    <w:name w:val="ConsPlusNonformat"/>
    <w:uiPriority w:val="99"/>
    <w:rsid w:val="00CE5E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DefaultParagraphFont"/>
    <w:uiPriority w:val="99"/>
    <w:rsid w:val="001774B9"/>
    <w:rPr>
      <w:rFonts w:cs="Times New Roman"/>
    </w:rPr>
  </w:style>
  <w:style w:type="paragraph" w:customStyle="1" w:styleId="ConsPlusTitle">
    <w:name w:val="ConsPlusTitle"/>
    <w:uiPriority w:val="99"/>
    <w:rsid w:val="003439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85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8586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D25F2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DefaultParagraphFont"/>
    <w:uiPriority w:val="99"/>
    <w:rsid w:val="001261C3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97EC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97ECE"/>
    <w:pPr>
      <w:widowControl w:val="0"/>
      <w:shd w:val="clear" w:color="auto" w:fill="FFFFFF"/>
      <w:spacing w:before="480" w:after="0" w:line="480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headertext">
    <w:name w:val="headertext"/>
    <w:basedOn w:val="Normal"/>
    <w:uiPriority w:val="99"/>
    <w:rsid w:val="003F1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3F1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uiPriority w:val="99"/>
    <w:rsid w:val="00A00266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COLTOP">
    <w:name w:val="#COL_TOP"/>
    <w:uiPriority w:val="99"/>
    <w:rsid w:val="009213E6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FORMATTEXT0">
    <w:name w:val=".FORMATTEXT"/>
    <w:uiPriority w:val="99"/>
    <w:rsid w:val="009213E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6">
    <w:name w:val="s_16"/>
    <w:basedOn w:val="Normal"/>
    <w:uiPriority w:val="99"/>
    <w:rsid w:val="005B1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830">
              <w:marLeft w:val="3043"/>
              <w:marRight w:val="28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841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8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8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8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06428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28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8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06428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8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06428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2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28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28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28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283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283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1302073658&amp;point=mark=000000000000000000000000000000000000000000000000007EE0KI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135263&amp;prevdoc=1302073658&amp;point=mark=000000000000000000000000000000000000000000000000007EE0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289</TotalTime>
  <Pages>5</Pages>
  <Words>1611</Words>
  <Characters>9185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 сельского поселения Луговской «О внесении изменений и дополнений в Устав сельского поселения Луговской (с изменениями на 12</dc:title>
  <dc:subject/>
  <dc:creator>User</dc:creator>
  <cp:keywords/>
  <dc:description/>
  <cp:lastModifiedBy>1</cp:lastModifiedBy>
  <cp:revision>5</cp:revision>
  <cp:lastPrinted>2023-11-24T06:01:00Z</cp:lastPrinted>
  <dcterms:created xsi:type="dcterms:W3CDTF">2023-11-27T10:18:00Z</dcterms:created>
  <dcterms:modified xsi:type="dcterms:W3CDTF">2024-01-19T04:32:00Z</dcterms:modified>
</cp:coreProperties>
</file>